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5B0A" w:rsidRPr="00DD5B0A" w:rsidTr="00DD5B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5B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5B0A" w:rsidRPr="00DD5B0A" w:rsidTr="00DD5B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5B0A" w:rsidRPr="00DD5B0A" w:rsidTr="00DD5B0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5B0A" w:rsidRPr="00DD5B0A" w:rsidTr="00DD5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13.7518</w:t>
            </w:r>
          </w:p>
        </w:tc>
      </w:tr>
      <w:tr w:rsidR="00DD5B0A" w:rsidRPr="00DD5B0A" w:rsidTr="00DD5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17.5098</w:t>
            </w:r>
          </w:p>
        </w:tc>
      </w:tr>
      <w:tr w:rsidR="00DD5B0A" w:rsidRPr="00DD5B0A" w:rsidTr="00DD5B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5B0A" w:rsidRPr="00DD5B0A" w:rsidRDefault="00DD5B0A" w:rsidP="00DD5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5B0A">
              <w:rPr>
                <w:rFonts w:ascii="Arial" w:hAnsi="Arial" w:cs="Arial"/>
                <w:sz w:val="24"/>
                <w:szCs w:val="24"/>
                <w:lang w:val="en-ZA" w:eastAsia="en-ZA"/>
              </w:rPr>
              <w:t>15.4388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453D8" w:rsidRPr="003453D8" w:rsidTr="003453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453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453D8" w:rsidRPr="003453D8" w:rsidTr="003453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453D8" w:rsidRPr="003453D8" w:rsidTr="003453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453D8" w:rsidRPr="003453D8" w:rsidTr="003453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13.7340</w:t>
            </w:r>
          </w:p>
        </w:tc>
      </w:tr>
      <w:tr w:rsidR="003453D8" w:rsidRPr="003453D8" w:rsidTr="003453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17.5155</w:t>
            </w:r>
          </w:p>
        </w:tc>
      </w:tr>
      <w:tr w:rsidR="003453D8" w:rsidRPr="003453D8" w:rsidTr="003453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53D8" w:rsidRPr="003453D8" w:rsidRDefault="003453D8" w:rsidP="003453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53D8">
              <w:rPr>
                <w:rFonts w:ascii="Arial" w:hAnsi="Arial" w:cs="Arial"/>
                <w:sz w:val="24"/>
                <w:szCs w:val="24"/>
                <w:lang w:val="en-ZA" w:eastAsia="en-ZA"/>
              </w:rPr>
              <w:t>15.3984</w:t>
            </w:r>
          </w:p>
        </w:tc>
      </w:tr>
    </w:tbl>
    <w:p w:rsidR="003453D8" w:rsidRPr="00035935" w:rsidRDefault="003453D8" w:rsidP="00035935">
      <w:bookmarkStart w:id="0" w:name="_GoBack"/>
      <w:bookmarkEnd w:id="0"/>
    </w:p>
    <w:sectPr w:rsidR="003453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A"/>
    <w:rsid w:val="00025128"/>
    <w:rsid w:val="00035935"/>
    <w:rsid w:val="00220021"/>
    <w:rsid w:val="002961E0"/>
    <w:rsid w:val="003453D8"/>
    <w:rsid w:val="00685853"/>
    <w:rsid w:val="00775E6E"/>
    <w:rsid w:val="007E1A9E"/>
    <w:rsid w:val="008A1AC8"/>
    <w:rsid w:val="00AB3092"/>
    <w:rsid w:val="00BE7473"/>
    <w:rsid w:val="00C8566A"/>
    <w:rsid w:val="00D54B08"/>
    <w:rsid w:val="00D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53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453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453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453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453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453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5B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5B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453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453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453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453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5B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453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5B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45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53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453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453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453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453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453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5B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5B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453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453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453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453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5B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453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5B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4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2016-10-05T09:05:00Z</dcterms:created>
  <dcterms:modified xsi:type="dcterms:W3CDTF">2016-10-05T14:08:00Z</dcterms:modified>
</cp:coreProperties>
</file>